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A9" w:rsidRPr="00F05F1B" w:rsidRDefault="00CD2CA9" w:rsidP="00140D40">
      <w:pPr>
        <w:jc w:val="center"/>
        <w:rPr>
          <w:b/>
          <w:sz w:val="28"/>
        </w:rPr>
      </w:pPr>
      <w:r w:rsidRPr="00F05F1B">
        <w:rPr>
          <w:b/>
          <w:sz w:val="28"/>
        </w:rPr>
        <w:t>COVID-19 Critical Worker Childcare Request Form</w:t>
      </w:r>
    </w:p>
    <w:p w:rsidR="00CD2CA9" w:rsidRDefault="00CD2CA9" w:rsidP="00CD2CA9">
      <w:r>
        <w:rPr>
          <w:b/>
        </w:rPr>
        <w:t>ALL SECTIONS OF THE FORM MUST BE COMPLETED</w:t>
      </w:r>
      <w:r w:rsidRPr="00CD2CA9">
        <w:t xml:space="preserve"> </w:t>
      </w:r>
    </w:p>
    <w:p w:rsidR="00CD2CA9" w:rsidRPr="00F57B05" w:rsidRDefault="00CD2CA9" w:rsidP="00CD2CA9">
      <w:pPr>
        <w:spacing w:after="0"/>
        <w:rPr>
          <w:b/>
        </w:rPr>
      </w:pPr>
      <w:r w:rsidRPr="00F57B05">
        <w:rPr>
          <w:b/>
        </w:rPr>
        <w:t>Parent One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F57B05" w:rsidTr="00F57B05">
        <w:trPr>
          <w:trHeight w:val="397"/>
        </w:trPr>
        <w:tc>
          <w:tcPr>
            <w:tcW w:w="2830" w:type="dxa"/>
            <w:vAlign w:val="center"/>
          </w:tcPr>
          <w:p w:rsidR="00F57B05" w:rsidRDefault="00F57B05" w:rsidP="00F57B05">
            <w:r>
              <w:t>First Name</w:t>
            </w:r>
          </w:p>
        </w:tc>
        <w:tc>
          <w:tcPr>
            <w:tcW w:w="6946" w:type="dxa"/>
            <w:vAlign w:val="center"/>
          </w:tcPr>
          <w:p w:rsidR="00F57B05" w:rsidRDefault="00F57B05" w:rsidP="00F57B05"/>
        </w:tc>
      </w:tr>
      <w:tr w:rsidR="00F57B05" w:rsidTr="00F57B05">
        <w:trPr>
          <w:trHeight w:val="397"/>
        </w:trPr>
        <w:tc>
          <w:tcPr>
            <w:tcW w:w="2830" w:type="dxa"/>
            <w:vAlign w:val="center"/>
          </w:tcPr>
          <w:p w:rsidR="00F57B05" w:rsidRDefault="00F57B05" w:rsidP="00F57B05">
            <w:r>
              <w:t>Surname</w:t>
            </w:r>
          </w:p>
        </w:tc>
        <w:tc>
          <w:tcPr>
            <w:tcW w:w="6946" w:type="dxa"/>
            <w:vAlign w:val="center"/>
          </w:tcPr>
          <w:p w:rsidR="00F57B05" w:rsidRDefault="00F57B05" w:rsidP="00F57B05"/>
        </w:tc>
      </w:tr>
      <w:tr w:rsidR="00F57B05" w:rsidTr="00F57B05">
        <w:trPr>
          <w:trHeight w:val="397"/>
        </w:trPr>
        <w:tc>
          <w:tcPr>
            <w:tcW w:w="2830" w:type="dxa"/>
            <w:vAlign w:val="center"/>
          </w:tcPr>
          <w:p w:rsidR="00F57B05" w:rsidRDefault="00F57B05" w:rsidP="00F57B05">
            <w:r>
              <w:t>Name of employer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6946" w:type="dxa"/>
            <w:vAlign w:val="center"/>
          </w:tcPr>
          <w:p w:rsidR="00F57B05" w:rsidRDefault="00F57B05" w:rsidP="00F57B05"/>
        </w:tc>
      </w:tr>
      <w:tr w:rsidR="00F57B05" w:rsidTr="00F57B05">
        <w:trPr>
          <w:trHeight w:val="397"/>
        </w:trPr>
        <w:tc>
          <w:tcPr>
            <w:tcW w:w="2830" w:type="dxa"/>
            <w:vAlign w:val="center"/>
          </w:tcPr>
          <w:p w:rsidR="00F57B05" w:rsidRDefault="00F57B05" w:rsidP="00F57B05">
            <w:r>
              <w:t>Employer</w:t>
            </w:r>
            <w:r w:rsidR="005E5D26">
              <w:t>’s</w:t>
            </w:r>
            <w:r>
              <w:t xml:space="preserve"> phone number</w:t>
            </w:r>
          </w:p>
        </w:tc>
        <w:tc>
          <w:tcPr>
            <w:tcW w:w="6946" w:type="dxa"/>
            <w:vAlign w:val="center"/>
          </w:tcPr>
          <w:p w:rsidR="00F57B05" w:rsidRDefault="00F57B05" w:rsidP="00F57B05"/>
        </w:tc>
      </w:tr>
      <w:tr w:rsidR="00F57B05" w:rsidTr="00F57B05">
        <w:trPr>
          <w:trHeight w:val="397"/>
        </w:trPr>
        <w:tc>
          <w:tcPr>
            <w:tcW w:w="2830" w:type="dxa"/>
            <w:vAlign w:val="center"/>
          </w:tcPr>
          <w:p w:rsidR="00F57B05" w:rsidRDefault="00F57B05" w:rsidP="00F57B05">
            <w:r>
              <w:t>Employer</w:t>
            </w:r>
            <w:r w:rsidR="005E5D26">
              <w:t>’s</w:t>
            </w:r>
            <w:r>
              <w:t xml:space="preserve"> email address</w:t>
            </w:r>
          </w:p>
        </w:tc>
        <w:tc>
          <w:tcPr>
            <w:tcW w:w="6946" w:type="dxa"/>
            <w:vAlign w:val="center"/>
          </w:tcPr>
          <w:p w:rsidR="00F57B05" w:rsidRDefault="00F57B05" w:rsidP="00F57B05"/>
        </w:tc>
      </w:tr>
      <w:tr w:rsidR="00F57B05" w:rsidTr="00F57B05">
        <w:trPr>
          <w:trHeight w:val="397"/>
        </w:trPr>
        <w:tc>
          <w:tcPr>
            <w:tcW w:w="2830" w:type="dxa"/>
            <w:vAlign w:val="center"/>
          </w:tcPr>
          <w:p w:rsidR="00F57B05" w:rsidRDefault="00F57B05" w:rsidP="00F57B05">
            <w:r>
              <w:t>Is your role critical to the COVID-19 response</w:t>
            </w:r>
          </w:p>
        </w:tc>
        <w:tc>
          <w:tcPr>
            <w:tcW w:w="6946" w:type="dxa"/>
            <w:vAlign w:val="center"/>
          </w:tcPr>
          <w:p w:rsidR="00F57B05" w:rsidRDefault="00F57B05" w:rsidP="00F57B05">
            <w:r>
              <w:t>Yes/No</w:t>
            </w:r>
            <w:r>
              <w:rPr>
                <w:rStyle w:val="FootnoteReference"/>
              </w:rPr>
              <w:footnoteReference w:id="2"/>
            </w:r>
          </w:p>
        </w:tc>
      </w:tr>
      <w:tr w:rsidR="00F57B05" w:rsidTr="00140D40">
        <w:trPr>
          <w:trHeight w:val="1134"/>
        </w:trPr>
        <w:tc>
          <w:tcPr>
            <w:tcW w:w="2830" w:type="dxa"/>
          </w:tcPr>
          <w:p w:rsidR="00F57B05" w:rsidRDefault="00F57B05" w:rsidP="00CD2CA9">
            <w:r>
              <w:t>Brief details of the critical role your work plays in the COVID-19 response</w:t>
            </w:r>
          </w:p>
        </w:tc>
        <w:tc>
          <w:tcPr>
            <w:tcW w:w="6946" w:type="dxa"/>
          </w:tcPr>
          <w:p w:rsidR="00F57B05" w:rsidRDefault="00F57B05" w:rsidP="00F57B05"/>
        </w:tc>
      </w:tr>
    </w:tbl>
    <w:p w:rsidR="00CD2CA9" w:rsidRDefault="00CD2CA9" w:rsidP="00CD2CA9"/>
    <w:p w:rsidR="00F57B05" w:rsidRDefault="00F57B05" w:rsidP="00CD2CA9">
      <w:pPr>
        <w:rPr>
          <w:b/>
        </w:rPr>
      </w:pPr>
      <w:r>
        <w:rPr>
          <w:b/>
        </w:rPr>
        <w:t xml:space="preserve">Parent </w:t>
      </w:r>
      <w:proofErr w:type="gramStart"/>
      <w:r>
        <w:rPr>
          <w:b/>
        </w:rPr>
        <w:t>Two</w:t>
      </w:r>
      <w:proofErr w:type="gramEnd"/>
      <w:r>
        <w:rPr>
          <w:b/>
        </w:rPr>
        <w:t xml:space="preserve"> (if applicable)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F57B05" w:rsidTr="00D26226">
        <w:trPr>
          <w:trHeight w:val="397"/>
        </w:trPr>
        <w:tc>
          <w:tcPr>
            <w:tcW w:w="2830" w:type="dxa"/>
            <w:vAlign w:val="center"/>
          </w:tcPr>
          <w:p w:rsidR="00F57B05" w:rsidRDefault="00F57B05" w:rsidP="00D26226">
            <w:r>
              <w:t>First Name</w:t>
            </w:r>
          </w:p>
        </w:tc>
        <w:tc>
          <w:tcPr>
            <w:tcW w:w="6946" w:type="dxa"/>
            <w:vAlign w:val="center"/>
          </w:tcPr>
          <w:p w:rsidR="00F57B05" w:rsidRDefault="00F57B05" w:rsidP="00D26226"/>
        </w:tc>
      </w:tr>
      <w:tr w:rsidR="00F57B05" w:rsidTr="00D26226">
        <w:trPr>
          <w:trHeight w:val="397"/>
        </w:trPr>
        <w:tc>
          <w:tcPr>
            <w:tcW w:w="2830" w:type="dxa"/>
            <w:vAlign w:val="center"/>
          </w:tcPr>
          <w:p w:rsidR="00F57B05" w:rsidRDefault="00F57B05" w:rsidP="00D26226">
            <w:r>
              <w:t>Surname</w:t>
            </w:r>
          </w:p>
        </w:tc>
        <w:tc>
          <w:tcPr>
            <w:tcW w:w="6946" w:type="dxa"/>
            <w:vAlign w:val="center"/>
          </w:tcPr>
          <w:p w:rsidR="00F57B05" w:rsidRDefault="00F57B05" w:rsidP="00D26226"/>
        </w:tc>
      </w:tr>
      <w:tr w:rsidR="00F57B05" w:rsidTr="00D26226">
        <w:trPr>
          <w:trHeight w:val="397"/>
        </w:trPr>
        <w:tc>
          <w:tcPr>
            <w:tcW w:w="2830" w:type="dxa"/>
            <w:vAlign w:val="center"/>
          </w:tcPr>
          <w:p w:rsidR="00F57B05" w:rsidRDefault="00F57B05" w:rsidP="00D26226">
            <w:r>
              <w:t>Name of employer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6946" w:type="dxa"/>
            <w:vAlign w:val="center"/>
          </w:tcPr>
          <w:p w:rsidR="00F57B05" w:rsidRDefault="00F57B05" w:rsidP="00D26226"/>
        </w:tc>
      </w:tr>
      <w:tr w:rsidR="00F57B05" w:rsidTr="00D26226">
        <w:trPr>
          <w:trHeight w:val="397"/>
        </w:trPr>
        <w:tc>
          <w:tcPr>
            <w:tcW w:w="2830" w:type="dxa"/>
            <w:vAlign w:val="center"/>
          </w:tcPr>
          <w:p w:rsidR="00F57B05" w:rsidRDefault="00F57B05" w:rsidP="00D26226">
            <w:r>
              <w:t>Employer phone number</w:t>
            </w:r>
          </w:p>
        </w:tc>
        <w:tc>
          <w:tcPr>
            <w:tcW w:w="6946" w:type="dxa"/>
            <w:vAlign w:val="center"/>
          </w:tcPr>
          <w:p w:rsidR="00F57B05" w:rsidRDefault="00F57B05" w:rsidP="00D26226"/>
        </w:tc>
      </w:tr>
      <w:tr w:rsidR="00F57B05" w:rsidTr="00D26226">
        <w:trPr>
          <w:trHeight w:val="397"/>
        </w:trPr>
        <w:tc>
          <w:tcPr>
            <w:tcW w:w="2830" w:type="dxa"/>
            <w:vAlign w:val="center"/>
          </w:tcPr>
          <w:p w:rsidR="00F57B05" w:rsidRDefault="00F57B05" w:rsidP="00D26226">
            <w:r>
              <w:t>Employer email address</w:t>
            </w:r>
          </w:p>
        </w:tc>
        <w:tc>
          <w:tcPr>
            <w:tcW w:w="6946" w:type="dxa"/>
            <w:vAlign w:val="center"/>
          </w:tcPr>
          <w:p w:rsidR="00F57B05" w:rsidRDefault="00F57B05" w:rsidP="00D26226"/>
        </w:tc>
      </w:tr>
      <w:tr w:rsidR="00F57B05" w:rsidTr="00D26226">
        <w:trPr>
          <w:trHeight w:val="397"/>
        </w:trPr>
        <w:tc>
          <w:tcPr>
            <w:tcW w:w="2830" w:type="dxa"/>
            <w:vAlign w:val="center"/>
          </w:tcPr>
          <w:p w:rsidR="00F57B05" w:rsidRDefault="00F57B05" w:rsidP="00D26226">
            <w:r>
              <w:t>Is your role critical to the COVID-19 response</w:t>
            </w:r>
          </w:p>
        </w:tc>
        <w:tc>
          <w:tcPr>
            <w:tcW w:w="6946" w:type="dxa"/>
            <w:vAlign w:val="center"/>
          </w:tcPr>
          <w:p w:rsidR="00F57B05" w:rsidRDefault="00F57B05" w:rsidP="00D26226">
            <w:r>
              <w:t>Yes/No</w:t>
            </w:r>
            <w:r>
              <w:rPr>
                <w:rStyle w:val="FootnoteReference"/>
              </w:rPr>
              <w:footnoteReference w:id="4"/>
            </w:r>
          </w:p>
        </w:tc>
      </w:tr>
      <w:tr w:rsidR="00F57B05" w:rsidTr="00140D40">
        <w:trPr>
          <w:trHeight w:val="1134"/>
        </w:trPr>
        <w:tc>
          <w:tcPr>
            <w:tcW w:w="2830" w:type="dxa"/>
          </w:tcPr>
          <w:p w:rsidR="00F57B05" w:rsidRDefault="00F57B05" w:rsidP="00D26226">
            <w:r>
              <w:t>Brief details of the critical role your work plays in the COVID-19 response</w:t>
            </w:r>
          </w:p>
        </w:tc>
        <w:tc>
          <w:tcPr>
            <w:tcW w:w="6946" w:type="dxa"/>
          </w:tcPr>
          <w:p w:rsidR="00F57B05" w:rsidRDefault="00F57B05" w:rsidP="00D26226"/>
        </w:tc>
      </w:tr>
    </w:tbl>
    <w:p w:rsidR="00F57B05" w:rsidRDefault="00F57B05" w:rsidP="00CD2CA9">
      <w:pPr>
        <w:rPr>
          <w:b/>
        </w:rPr>
      </w:pPr>
    </w:p>
    <w:p w:rsidR="00900314" w:rsidRDefault="00900314" w:rsidP="00CD2CA9">
      <w:pPr>
        <w:rPr>
          <w:b/>
        </w:rPr>
      </w:pPr>
      <w:r>
        <w:rPr>
          <w:b/>
        </w:rPr>
        <w:t>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774"/>
        <w:gridCol w:w="2774"/>
        <w:gridCol w:w="2775"/>
      </w:tblGrid>
      <w:tr w:rsidR="00900314" w:rsidTr="00900314">
        <w:tc>
          <w:tcPr>
            <w:tcW w:w="1413" w:type="dxa"/>
          </w:tcPr>
          <w:p w:rsidR="00900314" w:rsidRDefault="00900314" w:rsidP="00CD2CA9">
            <w:pPr>
              <w:rPr>
                <w:b/>
              </w:rPr>
            </w:pPr>
          </w:p>
        </w:tc>
        <w:tc>
          <w:tcPr>
            <w:tcW w:w="2774" w:type="dxa"/>
            <w:vAlign w:val="center"/>
          </w:tcPr>
          <w:p w:rsidR="00900314" w:rsidRDefault="00900314" w:rsidP="00900314">
            <w:pPr>
              <w:jc w:val="center"/>
              <w:rPr>
                <w:b/>
              </w:rPr>
            </w:pPr>
            <w:r>
              <w:rPr>
                <w:b/>
              </w:rPr>
              <w:t>Child One</w:t>
            </w:r>
          </w:p>
        </w:tc>
        <w:tc>
          <w:tcPr>
            <w:tcW w:w="2774" w:type="dxa"/>
            <w:vAlign w:val="center"/>
          </w:tcPr>
          <w:p w:rsidR="00900314" w:rsidRDefault="00900314" w:rsidP="00900314">
            <w:pPr>
              <w:jc w:val="center"/>
              <w:rPr>
                <w:b/>
              </w:rPr>
            </w:pPr>
            <w:r>
              <w:rPr>
                <w:b/>
              </w:rPr>
              <w:t>Child Two</w:t>
            </w:r>
          </w:p>
        </w:tc>
        <w:tc>
          <w:tcPr>
            <w:tcW w:w="2775" w:type="dxa"/>
            <w:vAlign w:val="center"/>
          </w:tcPr>
          <w:p w:rsidR="00900314" w:rsidRDefault="00900314" w:rsidP="00900314">
            <w:pPr>
              <w:jc w:val="center"/>
              <w:rPr>
                <w:b/>
              </w:rPr>
            </w:pPr>
            <w:r>
              <w:rPr>
                <w:b/>
              </w:rPr>
              <w:t>Child Three</w:t>
            </w:r>
          </w:p>
        </w:tc>
      </w:tr>
      <w:tr w:rsidR="00900314" w:rsidTr="00900314">
        <w:tc>
          <w:tcPr>
            <w:tcW w:w="1413" w:type="dxa"/>
          </w:tcPr>
          <w:p w:rsidR="00900314" w:rsidRDefault="00900314" w:rsidP="00CD2CA9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774" w:type="dxa"/>
            <w:vAlign w:val="center"/>
          </w:tcPr>
          <w:p w:rsidR="00900314" w:rsidRDefault="00900314" w:rsidP="00900314">
            <w:pPr>
              <w:jc w:val="center"/>
              <w:rPr>
                <w:b/>
              </w:rPr>
            </w:pPr>
          </w:p>
        </w:tc>
        <w:tc>
          <w:tcPr>
            <w:tcW w:w="2774" w:type="dxa"/>
            <w:vAlign w:val="center"/>
          </w:tcPr>
          <w:p w:rsidR="00900314" w:rsidRDefault="00900314" w:rsidP="00900314">
            <w:pPr>
              <w:jc w:val="center"/>
              <w:rPr>
                <w:b/>
              </w:rPr>
            </w:pPr>
          </w:p>
        </w:tc>
        <w:tc>
          <w:tcPr>
            <w:tcW w:w="2775" w:type="dxa"/>
            <w:vAlign w:val="center"/>
          </w:tcPr>
          <w:p w:rsidR="00900314" w:rsidRDefault="00900314" w:rsidP="00900314">
            <w:pPr>
              <w:jc w:val="center"/>
              <w:rPr>
                <w:b/>
              </w:rPr>
            </w:pPr>
          </w:p>
        </w:tc>
      </w:tr>
      <w:tr w:rsidR="00900314" w:rsidTr="00900314">
        <w:tc>
          <w:tcPr>
            <w:tcW w:w="1413" w:type="dxa"/>
          </w:tcPr>
          <w:p w:rsidR="00900314" w:rsidRDefault="00900314" w:rsidP="00CD2CA9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74" w:type="dxa"/>
            <w:vAlign w:val="center"/>
          </w:tcPr>
          <w:p w:rsidR="00900314" w:rsidRDefault="00900314" w:rsidP="00900314">
            <w:pPr>
              <w:jc w:val="center"/>
              <w:rPr>
                <w:b/>
              </w:rPr>
            </w:pPr>
          </w:p>
        </w:tc>
        <w:tc>
          <w:tcPr>
            <w:tcW w:w="2774" w:type="dxa"/>
            <w:vAlign w:val="center"/>
          </w:tcPr>
          <w:p w:rsidR="00900314" w:rsidRDefault="00900314" w:rsidP="00900314">
            <w:pPr>
              <w:jc w:val="center"/>
              <w:rPr>
                <w:b/>
              </w:rPr>
            </w:pPr>
          </w:p>
        </w:tc>
        <w:tc>
          <w:tcPr>
            <w:tcW w:w="2775" w:type="dxa"/>
            <w:vAlign w:val="center"/>
          </w:tcPr>
          <w:p w:rsidR="00900314" w:rsidRDefault="00900314" w:rsidP="00900314">
            <w:pPr>
              <w:jc w:val="center"/>
              <w:rPr>
                <w:b/>
              </w:rPr>
            </w:pPr>
          </w:p>
        </w:tc>
      </w:tr>
      <w:tr w:rsidR="00900314" w:rsidTr="00900314">
        <w:tc>
          <w:tcPr>
            <w:tcW w:w="1413" w:type="dxa"/>
          </w:tcPr>
          <w:p w:rsidR="00900314" w:rsidRDefault="00900314" w:rsidP="00CD2CA9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774" w:type="dxa"/>
            <w:vAlign w:val="center"/>
          </w:tcPr>
          <w:p w:rsidR="00900314" w:rsidRDefault="00900314" w:rsidP="00900314">
            <w:pPr>
              <w:jc w:val="center"/>
              <w:rPr>
                <w:b/>
              </w:rPr>
            </w:pPr>
          </w:p>
        </w:tc>
        <w:tc>
          <w:tcPr>
            <w:tcW w:w="2774" w:type="dxa"/>
            <w:vAlign w:val="center"/>
          </w:tcPr>
          <w:p w:rsidR="00900314" w:rsidRDefault="00900314" w:rsidP="00900314">
            <w:pPr>
              <w:jc w:val="center"/>
              <w:rPr>
                <w:b/>
              </w:rPr>
            </w:pPr>
          </w:p>
        </w:tc>
        <w:tc>
          <w:tcPr>
            <w:tcW w:w="2775" w:type="dxa"/>
            <w:vAlign w:val="center"/>
          </w:tcPr>
          <w:p w:rsidR="00900314" w:rsidRDefault="00900314" w:rsidP="00900314">
            <w:pPr>
              <w:jc w:val="center"/>
              <w:rPr>
                <w:b/>
              </w:rPr>
            </w:pPr>
          </w:p>
        </w:tc>
      </w:tr>
      <w:tr w:rsidR="00900314" w:rsidTr="00900314">
        <w:tc>
          <w:tcPr>
            <w:tcW w:w="1413" w:type="dxa"/>
          </w:tcPr>
          <w:p w:rsidR="00900314" w:rsidRDefault="00900314" w:rsidP="00CD2CA9">
            <w:pPr>
              <w:rPr>
                <w:b/>
              </w:rPr>
            </w:pPr>
            <w:r>
              <w:rPr>
                <w:b/>
              </w:rPr>
              <w:t>Tutor Group</w:t>
            </w:r>
          </w:p>
        </w:tc>
        <w:tc>
          <w:tcPr>
            <w:tcW w:w="2774" w:type="dxa"/>
            <w:vAlign w:val="center"/>
          </w:tcPr>
          <w:p w:rsidR="00900314" w:rsidRDefault="00900314" w:rsidP="00900314">
            <w:pPr>
              <w:jc w:val="center"/>
              <w:rPr>
                <w:b/>
              </w:rPr>
            </w:pPr>
          </w:p>
        </w:tc>
        <w:tc>
          <w:tcPr>
            <w:tcW w:w="2774" w:type="dxa"/>
            <w:vAlign w:val="center"/>
          </w:tcPr>
          <w:p w:rsidR="00900314" w:rsidRDefault="00900314" w:rsidP="00900314">
            <w:pPr>
              <w:jc w:val="center"/>
              <w:rPr>
                <w:b/>
              </w:rPr>
            </w:pPr>
          </w:p>
        </w:tc>
        <w:tc>
          <w:tcPr>
            <w:tcW w:w="2775" w:type="dxa"/>
            <w:vAlign w:val="center"/>
          </w:tcPr>
          <w:p w:rsidR="00900314" w:rsidRDefault="00900314" w:rsidP="00900314">
            <w:pPr>
              <w:jc w:val="center"/>
              <w:rPr>
                <w:b/>
              </w:rPr>
            </w:pPr>
          </w:p>
        </w:tc>
      </w:tr>
      <w:tr w:rsidR="00D26226" w:rsidTr="00900314">
        <w:tc>
          <w:tcPr>
            <w:tcW w:w="1413" w:type="dxa"/>
          </w:tcPr>
          <w:p w:rsidR="00D26226" w:rsidRDefault="00D26226" w:rsidP="00CD2CA9">
            <w:pPr>
              <w:rPr>
                <w:b/>
              </w:rPr>
            </w:pPr>
            <w:r>
              <w:rPr>
                <w:b/>
              </w:rPr>
              <w:t>Campus</w:t>
            </w:r>
          </w:p>
        </w:tc>
        <w:tc>
          <w:tcPr>
            <w:tcW w:w="2774" w:type="dxa"/>
            <w:vAlign w:val="center"/>
          </w:tcPr>
          <w:p w:rsidR="00D26226" w:rsidRDefault="00D26226" w:rsidP="00900314">
            <w:pPr>
              <w:jc w:val="center"/>
              <w:rPr>
                <w:b/>
              </w:rPr>
            </w:pPr>
          </w:p>
        </w:tc>
        <w:tc>
          <w:tcPr>
            <w:tcW w:w="2774" w:type="dxa"/>
            <w:vAlign w:val="center"/>
          </w:tcPr>
          <w:p w:rsidR="00D26226" w:rsidRDefault="00D26226" w:rsidP="00900314">
            <w:pPr>
              <w:jc w:val="center"/>
              <w:rPr>
                <w:b/>
              </w:rPr>
            </w:pPr>
          </w:p>
        </w:tc>
        <w:tc>
          <w:tcPr>
            <w:tcW w:w="2775" w:type="dxa"/>
            <w:vAlign w:val="center"/>
          </w:tcPr>
          <w:p w:rsidR="00D26226" w:rsidRDefault="00D26226" w:rsidP="00900314">
            <w:pPr>
              <w:jc w:val="center"/>
              <w:rPr>
                <w:b/>
              </w:rPr>
            </w:pPr>
          </w:p>
        </w:tc>
      </w:tr>
    </w:tbl>
    <w:p w:rsidR="00900314" w:rsidRDefault="00900314" w:rsidP="00CD2CA9">
      <w:pPr>
        <w:rPr>
          <w:b/>
        </w:rPr>
      </w:pPr>
    </w:p>
    <w:p w:rsidR="00D26226" w:rsidRDefault="00900314" w:rsidP="00CD2CA9">
      <w:pPr>
        <w:rPr>
          <w:b/>
        </w:rPr>
      </w:pPr>
      <w:r>
        <w:rPr>
          <w:b/>
        </w:rPr>
        <w:t xml:space="preserve">Please use an X in the table below to indicate </w:t>
      </w:r>
      <w:r w:rsidR="00140D40">
        <w:rPr>
          <w:b/>
        </w:rPr>
        <w:t>which campus you would prefer your child to attend</w:t>
      </w:r>
      <w:r w:rsidR="00140D40">
        <w:rPr>
          <w:rStyle w:val="FootnoteReference"/>
          <w:b/>
        </w:rPr>
        <w:footnoteReference w:id="5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46"/>
        <w:gridCol w:w="2302"/>
        <w:gridCol w:w="1417"/>
        <w:gridCol w:w="2977"/>
        <w:gridCol w:w="1134"/>
      </w:tblGrid>
      <w:tr w:rsidR="00D26226" w:rsidTr="00140D40">
        <w:tc>
          <w:tcPr>
            <w:tcW w:w="1946" w:type="dxa"/>
          </w:tcPr>
          <w:p w:rsidR="00D26226" w:rsidRDefault="00D26226" w:rsidP="00CD2CA9">
            <w:pPr>
              <w:rPr>
                <w:b/>
              </w:rPr>
            </w:pPr>
            <w:r>
              <w:rPr>
                <w:b/>
              </w:rPr>
              <w:t>Preferred Campus</w:t>
            </w:r>
          </w:p>
        </w:tc>
        <w:tc>
          <w:tcPr>
            <w:tcW w:w="2302" w:type="dxa"/>
          </w:tcPr>
          <w:p w:rsidR="00D26226" w:rsidRPr="00140D40" w:rsidRDefault="00D26226" w:rsidP="00CD2CA9">
            <w:r w:rsidRPr="00140D40">
              <w:t>Brooklands Campus</w:t>
            </w:r>
          </w:p>
        </w:tc>
        <w:tc>
          <w:tcPr>
            <w:tcW w:w="1417" w:type="dxa"/>
            <w:vAlign w:val="center"/>
          </w:tcPr>
          <w:p w:rsidR="00D26226" w:rsidRPr="00140D40" w:rsidRDefault="00D26226" w:rsidP="00140D40">
            <w:pPr>
              <w:jc w:val="center"/>
            </w:pPr>
          </w:p>
        </w:tc>
        <w:tc>
          <w:tcPr>
            <w:tcW w:w="2977" w:type="dxa"/>
          </w:tcPr>
          <w:p w:rsidR="00D26226" w:rsidRPr="00140D40" w:rsidRDefault="00D26226" w:rsidP="00CD2CA9">
            <w:r w:rsidRPr="00140D40">
              <w:t>Walnut Tree Campus</w:t>
            </w:r>
          </w:p>
        </w:tc>
        <w:tc>
          <w:tcPr>
            <w:tcW w:w="1134" w:type="dxa"/>
            <w:vAlign w:val="center"/>
          </w:tcPr>
          <w:p w:rsidR="00D26226" w:rsidRPr="00140D40" w:rsidRDefault="00D26226" w:rsidP="00140D40">
            <w:pPr>
              <w:jc w:val="center"/>
            </w:pPr>
          </w:p>
        </w:tc>
      </w:tr>
    </w:tbl>
    <w:p w:rsidR="00D26226" w:rsidRDefault="00D26226" w:rsidP="00CD2CA9">
      <w:pPr>
        <w:rPr>
          <w:b/>
        </w:rPr>
      </w:pPr>
    </w:p>
    <w:p w:rsidR="00D26226" w:rsidRDefault="00140D40" w:rsidP="00CD2CA9">
      <w:pPr>
        <w:rPr>
          <w:b/>
        </w:rPr>
      </w:pPr>
      <w:r>
        <w:rPr>
          <w:b/>
        </w:rPr>
        <w:t xml:space="preserve">Please use an X in the table below to indicate the day and time your </w:t>
      </w:r>
      <w:proofErr w:type="gramStart"/>
      <w:r>
        <w:rPr>
          <w:b/>
        </w:rPr>
        <w:t>child(</w:t>
      </w:r>
      <w:proofErr w:type="spellStart"/>
      <w:proofErr w:type="gramEnd"/>
      <w:r>
        <w:rPr>
          <w:b/>
        </w:rPr>
        <w:t>ren</w:t>
      </w:r>
      <w:proofErr w:type="spellEnd"/>
      <w:r>
        <w:rPr>
          <w:b/>
        </w:rPr>
        <w:t>) will need childcare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6"/>
        <w:gridCol w:w="817"/>
        <w:gridCol w:w="718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646"/>
      </w:tblGrid>
      <w:tr w:rsidR="007816BA" w:rsidTr="007816BA">
        <w:tc>
          <w:tcPr>
            <w:tcW w:w="558" w:type="pct"/>
          </w:tcPr>
          <w:p w:rsidR="007816BA" w:rsidRDefault="007816BA" w:rsidP="00CD2CA9"/>
        </w:tc>
        <w:tc>
          <w:tcPr>
            <w:tcW w:w="420" w:type="pct"/>
          </w:tcPr>
          <w:p w:rsidR="007816BA" w:rsidRPr="00900314" w:rsidRDefault="007816BA" w:rsidP="009003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07:3</w:t>
            </w:r>
            <w:r w:rsidRPr="00900314">
              <w:rPr>
                <w:sz w:val="14"/>
              </w:rPr>
              <w:t>0</w:t>
            </w:r>
          </w:p>
          <w:p w:rsidR="007816BA" w:rsidRPr="00900314" w:rsidRDefault="007816BA" w:rsidP="009003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08.0</w:t>
            </w:r>
            <w:r w:rsidRPr="00900314">
              <w:rPr>
                <w:sz w:val="14"/>
              </w:rPr>
              <w:t>0</w:t>
            </w:r>
          </w:p>
        </w:tc>
        <w:tc>
          <w:tcPr>
            <w:tcW w:w="369" w:type="pct"/>
          </w:tcPr>
          <w:p w:rsidR="007816BA" w:rsidRDefault="007816BA" w:rsidP="009003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08:00</w:t>
            </w:r>
          </w:p>
          <w:p w:rsidR="007816BA" w:rsidRPr="00900314" w:rsidRDefault="007816BA" w:rsidP="009003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08:30</w:t>
            </w:r>
          </w:p>
        </w:tc>
        <w:tc>
          <w:tcPr>
            <w:tcW w:w="369" w:type="pct"/>
          </w:tcPr>
          <w:p w:rsidR="007816BA" w:rsidRPr="00900314" w:rsidRDefault="007816BA" w:rsidP="00900314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08:30</w:t>
            </w:r>
          </w:p>
          <w:p w:rsidR="007816BA" w:rsidRPr="00900314" w:rsidRDefault="007816BA" w:rsidP="00900314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09:30</w:t>
            </w:r>
          </w:p>
        </w:tc>
        <w:tc>
          <w:tcPr>
            <w:tcW w:w="369" w:type="pct"/>
          </w:tcPr>
          <w:p w:rsidR="007816BA" w:rsidRPr="00900314" w:rsidRDefault="007816BA" w:rsidP="00900314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09:30</w:t>
            </w:r>
          </w:p>
          <w:p w:rsidR="007816BA" w:rsidRPr="00900314" w:rsidRDefault="007816BA" w:rsidP="00900314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10:30</w:t>
            </w:r>
          </w:p>
        </w:tc>
        <w:tc>
          <w:tcPr>
            <w:tcW w:w="369" w:type="pct"/>
          </w:tcPr>
          <w:p w:rsidR="007816BA" w:rsidRPr="00900314" w:rsidRDefault="007816BA" w:rsidP="00900314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10:30</w:t>
            </w:r>
          </w:p>
          <w:p w:rsidR="007816BA" w:rsidRPr="00900314" w:rsidRDefault="007816BA" w:rsidP="00900314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11:30</w:t>
            </w:r>
          </w:p>
        </w:tc>
        <w:tc>
          <w:tcPr>
            <w:tcW w:w="369" w:type="pct"/>
          </w:tcPr>
          <w:p w:rsidR="007816BA" w:rsidRPr="00900314" w:rsidRDefault="007816BA" w:rsidP="00900314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11:30</w:t>
            </w:r>
          </w:p>
          <w:p w:rsidR="007816BA" w:rsidRPr="00900314" w:rsidRDefault="007816BA" w:rsidP="00900314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12:30</w:t>
            </w:r>
          </w:p>
        </w:tc>
        <w:tc>
          <w:tcPr>
            <w:tcW w:w="369" w:type="pct"/>
          </w:tcPr>
          <w:p w:rsidR="007816BA" w:rsidRPr="00900314" w:rsidRDefault="007816BA" w:rsidP="00900314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12:30</w:t>
            </w:r>
          </w:p>
          <w:p w:rsidR="007816BA" w:rsidRPr="00900314" w:rsidRDefault="007816BA" w:rsidP="00900314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13:30</w:t>
            </w:r>
          </w:p>
        </w:tc>
        <w:tc>
          <w:tcPr>
            <w:tcW w:w="369" w:type="pct"/>
          </w:tcPr>
          <w:p w:rsidR="007816BA" w:rsidRPr="00900314" w:rsidRDefault="007816BA" w:rsidP="00900314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13:30</w:t>
            </w:r>
          </w:p>
          <w:p w:rsidR="007816BA" w:rsidRPr="00900314" w:rsidRDefault="007816BA" w:rsidP="00900314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14:30</w:t>
            </w:r>
          </w:p>
        </w:tc>
        <w:tc>
          <w:tcPr>
            <w:tcW w:w="369" w:type="pct"/>
          </w:tcPr>
          <w:p w:rsidR="007816BA" w:rsidRPr="00900314" w:rsidRDefault="007816BA" w:rsidP="00900314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14:30</w:t>
            </w:r>
          </w:p>
          <w:p w:rsidR="007816BA" w:rsidRPr="00900314" w:rsidRDefault="007816BA" w:rsidP="00900314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15:30</w:t>
            </w:r>
          </w:p>
        </w:tc>
        <w:tc>
          <w:tcPr>
            <w:tcW w:w="369" w:type="pct"/>
          </w:tcPr>
          <w:p w:rsidR="007816BA" w:rsidRDefault="007816BA" w:rsidP="009003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7816BA" w:rsidRPr="00900314" w:rsidRDefault="007816BA" w:rsidP="009003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</w:tc>
        <w:tc>
          <w:tcPr>
            <w:tcW w:w="369" w:type="pct"/>
          </w:tcPr>
          <w:p w:rsidR="007816BA" w:rsidRDefault="007816BA" w:rsidP="009003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7816BA" w:rsidRPr="00900314" w:rsidRDefault="007816BA" w:rsidP="009003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17:30</w:t>
            </w:r>
          </w:p>
        </w:tc>
        <w:tc>
          <w:tcPr>
            <w:tcW w:w="335" w:type="pct"/>
          </w:tcPr>
          <w:p w:rsidR="007816BA" w:rsidRDefault="007816BA" w:rsidP="009003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17:30</w:t>
            </w:r>
          </w:p>
          <w:p w:rsidR="007816BA" w:rsidRDefault="007816BA" w:rsidP="009003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18:00</w:t>
            </w:r>
          </w:p>
        </w:tc>
      </w:tr>
      <w:tr w:rsidR="007816BA" w:rsidTr="007816BA">
        <w:tc>
          <w:tcPr>
            <w:tcW w:w="558" w:type="pct"/>
          </w:tcPr>
          <w:p w:rsidR="007816BA" w:rsidRPr="007816BA" w:rsidRDefault="007816BA" w:rsidP="00CD2CA9">
            <w:pPr>
              <w:rPr>
                <w:sz w:val="18"/>
              </w:rPr>
            </w:pPr>
            <w:r w:rsidRPr="007816BA">
              <w:rPr>
                <w:sz w:val="18"/>
              </w:rPr>
              <w:t>Monday</w:t>
            </w:r>
          </w:p>
        </w:tc>
        <w:tc>
          <w:tcPr>
            <w:tcW w:w="420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16BA" w:rsidTr="007816BA">
        <w:tc>
          <w:tcPr>
            <w:tcW w:w="558" w:type="pct"/>
          </w:tcPr>
          <w:p w:rsidR="007816BA" w:rsidRPr="007816BA" w:rsidRDefault="007816BA" w:rsidP="00CD2CA9">
            <w:pPr>
              <w:rPr>
                <w:sz w:val="18"/>
              </w:rPr>
            </w:pPr>
            <w:r w:rsidRPr="007816BA">
              <w:rPr>
                <w:sz w:val="18"/>
              </w:rPr>
              <w:t>Tuesday</w:t>
            </w:r>
          </w:p>
        </w:tc>
        <w:tc>
          <w:tcPr>
            <w:tcW w:w="420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16BA" w:rsidTr="007816BA">
        <w:tc>
          <w:tcPr>
            <w:tcW w:w="558" w:type="pct"/>
          </w:tcPr>
          <w:p w:rsidR="007816BA" w:rsidRPr="007816BA" w:rsidRDefault="007816BA" w:rsidP="00CD2CA9">
            <w:pPr>
              <w:rPr>
                <w:sz w:val="18"/>
              </w:rPr>
            </w:pPr>
            <w:r w:rsidRPr="007816BA">
              <w:rPr>
                <w:sz w:val="18"/>
              </w:rPr>
              <w:t>Wednesday</w:t>
            </w:r>
          </w:p>
        </w:tc>
        <w:tc>
          <w:tcPr>
            <w:tcW w:w="420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16BA" w:rsidTr="007816BA">
        <w:tc>
          <w:tcPr>
            <w:tcW w:w="558" w:type="pct"/>
          </w:tcPr>
          <w:p w:rsidR="007816BA" w:rsidRPr="007816BA" w:rsidRDefault="007816BA" w:rsidP="00CD2CA9">
            <w:pPr>
              <w:rPr>
                <w:sz w:val="18"/>
              </w:rPr>
            </w:pPr>
            <w:r w:rsidRPr="007816BA">
              <w:rPr>
                <w:sz w:val="18"/>
              </w:rPr>
              <w:t>Thursday</w:t>
            </w:r>
          </w:p>
        </w:tc>
        <w:tc>
          <w:tcPr>
            <w:tcW w:w="420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16BA" w:rsidTr="007816BA">
        <w:tc>
          <w:tcPr>
            <w:tcW w:w="558" w:type="pct"/>
          </w:tcPr>
          <w:p w:rsidR="007816BA" w:rsidRPr="007816BA" w:rsidRDefault="007816BA" w:rsidP="00CD2CA9">
            <w:pPr>
              <w:rPr>
                <w:sz w:val="18"/>
              </w:rPr>
            </w:pPr>
            <w:r w:rsidRPr="007816BA">
              <w:rPr>
                <w:sz w:val="18"/>
              </w:rPr>
              <w:t>Friday</w:t>
            </w:r>
          </w:p>
        </w:tc>
        <w:tc>
          <w:tcPr>
            <w:tcW w:w="420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" w:type="pct"/>
          </w:tcPr>
          <w:p w:rsidR="007816BA" w:rsidRPr="00140D40" w:rsidRDefault="007816BA" w:rsidP="00900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D2CA9" w:rsidRDefault="00CD2CA9" w:rsidP="00CD2CA9"/>
    <w:p w:rsidR="00900314" w:rsidRDefault="00900314" w:rsidP="00900314">
      <w:pPr>
        <w:rPr>
          <w:b/>
        </w:rPr>
      </w:pPr>
      <w:r>
        <w:rPr>
          <w:b/>
        </w:rPr>
        <w:t xml:space="preserve">Please use an X in the table below to indicate your </w:t>
      </w:r>
      <w:proofErr w:type="gramStart"/>
      <w:r>
        <w:rPr>
          <w:b/>
        </w:rPr>
        <w:t>child(</w:t>
      </w:r>
      <w:proofErr w:type="spellStart"/>
      <w:proofErr w:type="gramEnd"/>
      <w:r>
        <w:rPr>
          <w:b/>
        </w:rPr>
        <w:t>ren</w:t>
      </w:r>
      <w:proofErr w:type="spellEnd"/>
      <w:r>
        <w:rPr>
          <w:b/>
        </w:rPr>
        <w:t>)</w:t>
      </w:r>
      <w:r w:rsidR="001F2CC7">
        <w:rPr>
          <w:b/>
        </w:rPr>
        <w:t>’s</w:t>
      </w:r>
      <w:r>
        <w:rPr>
          <w:b/>
        </w:rPr>
        <w:t xml:space="preserve"> </w:t>
      </w:r>
      <w:r w:rsidR="001F2CC7">
        <w:rPr>
          <w:b/>
        </w:rPr>
        <w:t>catering needs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1F2CC7" w:rsidTr="001F2CC7">
        <w:tc>
          <w:tcPr>
            <w:tcW w:w="1250" w:type="pct"/>
          </w:tcPr>
          <w:p w:rsidR="001F2CC7" w:rsidRDefault="001F2CC7" w:rsidP="00D26226"/>
        </w:tc>
        <w:tc>
          <w:tcPr>
            <w:tcW w:w="1250" w:type="pct"/>
          </w:tcPr>
          <w:p w:rsidR="001F2CC7" w:rsidRDefault="001F2CC7" w:rsidP="001F2CC7">
            <w:pPr>
              <w:jc w:val="center"/>
            </w:pPr>
            <w:r>
              <w:t>Breakfast</w:t>
            </w:r>
            <w:r w:rsidR="009A0CDC">
              <w:t xml:space="preserve"> (50p)</w:t>
            </w:r>
          </w:p>
        </w:tc>
        <w:tc>
          <w:tcPr>
            <w:tcW w:w="1250" w:type="pct"/>
          </w:tcPr>
          <w:p w:rsidR="001F2CC7" w:rsidRDefault="001F2CC7" w:rsidP="001F2CC7">
            <w:pPr>
              <w:jc w:val="center"/>
            </w:pPr>
            <w:r>
              <w:t>Break</w:t>
            </w:r>
            <w:r w:rsidR="009A0CDC">
              <w:t xml:space="preserve"> (£1)</w:t>
            </w:r>
          </w:p>
        </w:tc>
        <w:tc>
          <w:tcPr>
            <w:tcW w:w="1250" w:type="pct"/>
          </w:tcPr>
          <w:p w:rsidR="001F2CC7" w:rsidRDefault="001F2CC7" w:rsidP="001F2CC7">
            <w:pPr>
              <w:jc w:val="center"/>
            </w:pPr>
            <w:r>
              <w:t>Lunch</w:t>
            </w:r>
            <w:r w:rsidR="009A0CDC">
              <w:t xml:space="preserve"> (£2.50)</w:t>
            </w:r>
          </w:p>
        </w:tc>
      </w:tr>
      <w:tr w:rsidR="001F2CC7" w:rsidTr="001F2CC7">
        <w:trPr>
          <w:trHeight w:val="283"/>
        </w:trPr>
        <w:tc>
          <w:tcPr>
            <w:tcW w:w="1250" w:type="pct"/>
          </w:tcPr>
          <w:p w:rsidR="001F2CC7" w:rsidRPr="00FF08DB" w:rsidRDefault="001F2CC7" w:rsidP="00D26226">
            <w:r w:rsidRPr="00FF08DB">
              <w:t>Monday</w:t>
            </w:r>
          </w:p>
        </w:tc>
        <w:tc>
          <w:tcPr>
            <w:tcW w:w="1250" w:type="pct"/>
          </w:tcPr>
          <w:p w:rsidR="001F2CC7" w:rsidRPr="00900314" w:rsidRDefault="001F2CC7" w:rsidP="001F2CC7">
            <w:pPr>
              <w:jc w:val="center"/>
              <w:rPr>
                <w:sz w:val="20"/>
              </w:rPr>
            </w:pPr>
          </w:p>
        </w:tc>
        <w:tc>
          <w:tcPr>
            <w:tcW w:w="1250" w:type="pct"/>
          </w:tcPr>
          <w:p w:rsidR="001F2CC7" w:rsidRPr="00900314" w:rsidRDefault="001F2CC7" w:rsidP="001F2CC7">
            <w:pPr>
              <w:jc w:val="center"/>
              <w:rPr>
                <w:sz w:val="20"/>
              </w:rPr>
            </w:pPr>
          </w:p>
        </w:tc>
        <w:tc>
          <w:tcPr>
            <w:tcW w:w="1250" w:type="pct"/>
          </w:tcPr>
          <w:p w:rsidR="001F2CC7" w:rsidRPr="00900314" w:rsidRDefault="001F2CC7" w:rsidP="001F2CC7">
            <w:pPr>
              <w:jc w:val="center"/>
              <w:rPr>
                <w:sz w:val="20"/>
              </w:rPr>
            </w:pPr>
          </w:p>
        </w:tc>
      </w:tr>
      <w:tr w:rsidR="001F2CC7" w:rsidTr="001F2CC7">
        <w:trPr>
          <w:trHeight w:val="283"/>
        </w:trPr>
        <w:tc>
          <w:tcPr>
            <w:tcW w:w="1250" w:type="pct"/>
          </w:tcPr>
          <w:p w:rsidR="001F2CC7" w:rsidRPr="00FF08DB" w:rsidRDefault="001F2CC7" w:rsidP="00D26226">
            <w:r w:rsidRPr="00FF08DB">
              <w:t>Tuesday</w:t>
            </w:r>
          </w:p>
        </w:tc>
        <w:tc>
          <w:tcPr>
            <w:tcW w:w="1250" w:type="pct"/>
          </w:tcPr>
          <w:p w:rsidR="001F2CC7" w:rsidRPr="00900314" w:rsidRDefault="001F2CC7" w:rsidP="001F2CC7">
            <w:pPr>
              <w:jc w:val="center"/>
              <w:rPr>
                <w:sz w:val="20"/>
              </w:rPr>
            </w:pPr>
          </w:p>
        </w:tc>
        <w:tc>
          <w:tcPr>
            <w:tcW w:w="1250" w:type="pct"/>
          </w:tcPr>
          <w:p w:rsidR="001F2CC7" w:rsidRPr="00900314" w:rsidRDefault="001F2CC7" w:rsidP="001F2CC7">
            <w:pPr>
              <w:jc w:val="center"/>
              <w:rPr>
                <w:sz w:val="20"/>
              </w:rPr>
            </w:pPr>
          </w:p>
        </w:tc>
        <w:tc>
          <w:tcPr>
            <w:tcW w:w="1250" w:type="pct"/>
          </w:tcPr>
          <w:p w:rsidR="001F2CC7" w:rsidRPr="00900314" w:rsidRDefault="001F2CC7" w:rsidP="001F2CC7">
            <w:pPr>
              <w:jc w:val="center"/>
              <w:rPr>
                <w:sz w:val="20"/>
              </w:rPr>
            </w:pPr>
          </w:p>
        </w:tc>
      </w:tr>
      <w:tr w:rsidR="001F2CC7" w:rsidTr="001F2CC7">
        <w:trPr>
          <w:trHeight w:val="283"/>
        </w:trPr>
        <w:tc>
          <w:tcPr>
            <w:tcW w:w="1250" w:type="pct"/>
          </w:tcPr>
          <w:p w:rsidR="001F2CC7" w:rsidRPr="00FF08DB" w:rsidRDefault="001F2CC7" w:rsidP="00D26226">
            <w:r w:rsidRPr="00FF08DB">
              <w:t>Wednesday</w:t>
            </w:r>
          </w:p>
        </w:tc>
        <w:tc>
          <w:tcPr>
            <w:tcW w:w="1250" w:type="pct"/>
          </w:tcPr>
          <w:p w:rsidR="001F2CC7" w:rsidRPr="00900314" w:rsidRDefault="001F2CC7" w:rsidP="001F2CC7">
            <w:pPr>
              <w:jc w:val="center"/>
              <w:rPr>
                <w:sz w:val="20"/>
              </w:rPr>
            </w:pPr>
          </w:p>
        </w:tc>
        <w:tc>
          <w:tcPr>
            <w:tcW w:w="1250" w:type="pct"/>
          </w:tcPr>
          <w:p w:rsidR="001F2CC7" w:rsidRPr="00900314" w:rsidRDefault="001F2CC7" w:rsidP="001F2CC7">
            <w:pPr>
              <w:jc w:val="center"/>
              <w:rPr>
                <w:sz w:val="20"/>
              </w:rPr>
            </w:pPr>
          </w:p>
        </w:tc>
        <w:tc>
          <w:tcPr>
            <w:tcW w:w="1250" w:type="pct"/>
          </w:tcPr>
          <w:p w:rsidR="001F2CC7" w:rsidRPr="00900314" w:rsidRDefault="001F2CC7" w:rsidP="001F2CC7">
            <w:pPr>
              <w:jc w:val="center"/>
              <w:rPr>
                <w:sz w:val="20"/>
              </w:rPr>
            </w:pPr>
          </w:p>
        </w:tc>
      </w:tr>
      <w:tr w:rsidR="001F2CC7" w:rsidTr="001F2CC7">
        <w:trPr>
          <w:trHeight w:val="283"/>
        </w:trPr>
        <w:tc>
          <w:tcPr>
            <w:tcW w:w="1250" w:type="pct"/>
          </w:tcPr>
          <w:p w:rsidR="001F2CC7" w:rsidRPr="00FF08DB" w:rsidRDefault="001F2CC7" w:rsidP="00D26226">
            <w:r w:rsidRPr="00FF08DB">
              <w:t>Thursday</w:t>
            </w:r>
          </w:p>
        </w:tc>
        <w:tc>
          <w:tcPr>
            <w:tcW w:w="1250" w:type="pct"/>
          </w:tcPr>
          <w:p w:rsidR="001F2CC7" w:rsidRPr="00900314" w:rsidRDefault="001F2CC7" w:rsidP="001F2CC7">
            <w:pPr>
              <w:jc w:val="center"/>
              <w:rPr>
                <w:sz w:val="20"/>
              </w:rPr>
            </w:pPr>
          </w:p>
        </w:tc>
        <w:tc>
          <w:tcPr>
            <w:tcW w:w="1250" w:type="pct"/>
          </w:tcPr>
          <w:p w:rsidR="001F2CC7" w:rsidRPr="00900314" w:rsidRDefault="001F2CC7" w:rsidP="001F2CC7">
            <w:pPr>
              <w:jc w:val="center"/>
              <w:rPr>
                <w:sz w:val="20"/>
              </w:rPr>
            </w:pPr>
          </w:p>
        </w:tc>
        <w:tc>
          <w:tcPr>
            <w:tcW w:w="1250" w:type="pct"/>
          </w:tcPr>
          <w:p w:rsidR="001F2CC7" w:rsidRPr="00900314" w:rsidRDefault="001F2CC7" w:rsidP="001F2CC7">
            <w:pPr>
              <w:jc w:val="center"/>
              <w:rPr>
                <w:sz w:val="20"/>
              </w:rPr>
            </w:pPr>
          </w:p>
        </w:tc>
      </w:tr>
      <w:tr w:rsidR="001F2CC7" w:rsidTr="001F2CC7">
        <w:trPr>
          <w:trHeight w:val="283"/>
        </w:trPr>
        <w:tc>
          <w:tcPr>
            <w:tcW w:w="1250" w:type="pct"/>
          </w:tcPr>
          <w:p w:rsidR="001F2CC7" w:rsidRPr="00FF08DB" w:rsidRDefault="001F2CC7" w:rsidP="00D26226">
            <w:r w:rsidRPr="00FF08DB">
              <w:t>Friday</w:t>
            </w:r>
          </w:p>
        </w:tc>
        <w:tc>
          <w:tcPr>
            <w:tcW w:w="1250" w:type="pct"/>
          </w:tcPr>
          <w:p w:rsidR="001F2CC7" w:rsidRPr="00900314" w:rsidRDefault="001F2CC7" w:rsidP="001F2CC7">
            <w:pPr>
              <w:jc w:val="center"/>
              <w:rPr>
                <w:sz w:val="20"/>
              </w:rPr>
            </w:pPr>
          </w:p>
        </w:tc>
        <w:tc>
          <w:tcPr>
            <w:tcW w:w="1250" w:type="pct"/>
          </w:tcPr>
          <w:p w:rsidR="001F2CC7" w:rsidRPr="00900314" w:rsidRDefault="001F2CC7" w:rsidP="001F2CC7">
            <w:pPr>
              <w:jc w:val="center"/>
              <w:rPr>
                <w:sz w:val="20"/>
              </w:rPr>
            </w:pPr>
          </w:p>
        </w:tc>
        <w:tc>
          <w:tcPr>
            <w:tcW w:w="1250" w:type="pct"/>
          </w:tcPr>
          <w:p w:rsidR="001F2CC7" w:rsidRPr="00900314" w:rsidRDefault="001F2CC7" w:rsidP="001F2CC7">
            <w:pPr>
              <w:jc w:val="center"/>
              <w:rPr>
                <w:sz w:val="20"/>
              </w:rPr>
            </w:pPr>
          </w:p>
        </w:tc>
      </w:tr>
    </w:tbl>
    <w:p w:rsidR="001F2CC7" w:rsidRDefault="001F2CC7" w:rsidP="00900314">
      <w:pPr>
        <w:rPr>
          <w:b/>
        </w:rPr>
      </w:pPr>
    </w:p>
    <w:p w:rsidR="00900314" w:rsidRDefault="001F2CC7" w:rsidP="001F2CC7">
      <w:pPr>
        <w:spacing w:after="0"/>
        <w:rPr>
          <w:b/>
        </w:rPr>
      </w:pPr>
      <w:r w:rsidRPr="001F2CC7">
        <w:rPr>
          <w:b/>
        </w:rPr>
        <w:t>Easter holiday provision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705"/>
        <w:gridCol w:w="790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660"/>
      </w:tblGrid>
      <w:tr w:rsidR="00A9707E" w:rsidTr="00A9707E">
        <w:tc>
          <w:tcPr>
            <w:tcW w:w="1173" w:type="dxa"/>
          </w:tcPr>
          <w:p w:rsidR="00A9707E" w:rsidRPr="00A9707E" w:rsidRDefault="00A9707E" w:rsidP="00140D40">
            <w:pPr>
              <w:jc w:val="center"/>
              <w:rPr>
                <w:highlight w:val="yellow"/>
              </w:rPr>
            </w:pPr>
            <w:r w:rsidRPr="00A9707E">
              <w:rPr>
                <w:highlight w:val="yellow"/>
              </w:rPr>
              <w:t>w/b</w:t>
            </w:r>
          </w:p>
          <w:p w:rsidR="00A9707E" w:rsidRDefault="00A9707E" w:rsidP="00140D40">
            <w:pPr>
              <w:jc w:val="center"/>
            </w:pPr>
            <w:r w:rsidRPr="00A9707E">
              <w:rPr>
                <w:highlight w:val="yellow"/>
              </w:rPr>
              <w:t>6 April</w:t>
            </w:r>
          </w:p>
        </w:tc>
        <w:tc>
          <w:tcPr>
            <w:tcW w:w="705" w:type="dxa"/>
            <w:vAlign w:val="center"/>
          </w:tcPr>
          <w:p w:rsidR="00A9707E" w:rsidRPr="00900314" w:rsidRDefault="00A9707E" w:rsidP="00A9707E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07:30</w:t>
            </w:r>
          </w:p>
          <w:p w:rsidR="00A9707E" w:rsidRPr="00900314" w:rsidRDefault="00A9707E" w:rsidP="00A9707E">
            <w:pPr>
              <w:jc w:val="center"/>
              <w:rPr>
                <w:sz w:val="14"/>
              </w:rPr>
            </w:pPr>
            <w:r>
              <w:rPr>
                <w:sz w:val="14"/>
              </w:rPr>
              <w:t>08:00</w:t>
            </w:r>
          </w:p>
        </w:tc>
        <w:tc>
          <w:tcPr>
            <w:tcW w:w="790" w:type="dxa"/>
            <w:vAlign w:val="center"/>
          </w:tcPr>
          <w:p w:rsidR="00A9707E" w:rsidRDefault="00A9707E" w:rsidP="001F2CC7">
            <w:pPr>
              <w:jc w:val="center"/>
              <w:rPr>
                <w:sz w:val="14"/>
              </w:rPr>
            </w:pPr>
            <w:r>
              <w:rPr>
                <w:sz w:val="14"/>
              </w:rPr>
              <w:t>08:00</w:t>
            </w:r>
          </w:p>
          <w:p w:rsidR="00A9707E" w:rsidRPr="00900314" w:rsidRDefault="00A9707E" w:rsidP="001F2CC7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08.30</w:t>
            </w:r>
          </w:p>
        </w:tc>
        <w:tc>
          <w:tcPr>
            <w:tcW w:w="712" w:type="dxa"/>
            <w:vAlign w:val="center"/>
          </w:tcPr>
          <w:p w:rsidR="00A9707E" w:rsidRPr="00900314" w:rsidRDefault="00A9707E" w:rsidP="001F2CC7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08:30</w:t>
            </w:r>
          </w:p>
          <w:p w:rsidR="00A9707E" w:rsidRPr="00900314" w:rsidRDefault="00A9707E" w:rsidP="001F2CC7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09:30</w:t>
            </w:r>
          </w:p>
        </w:tc>
        <w:tc>
          <w:tcPr>
            <w:tcW w:w="712" w:type="dxa"/>
            <w:vAlign w:val="center"/>
          </w:tcPr>
          <w:p w:rsidR="00A9707E" w:rsidRPr="00900314" w:rsidRDefault="00A9707E" w:rsidP="001F2CC7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09:30</w:t>
            </w:r>
          </w:p>
          <w:p w:rsidR="00A9707E" w:rsidRPr="00900314" w:rsidRDefault="00A9707E" w:rsidP="001F2CC7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10:30</w:t>
            </w:r>
          </w:p>
        </w:tc>
        <w:tc>
          <w:tcPr>
            <w:tcW w:w="712" w:type="dxa"/>
            <w:vAlign w:val="center"/>
          </w:tcPr>
          <w:p w:rsidR="00A9707E" w:rsidRPr="00900314" w:rsidRDefault="00A9707E" w:rsidP="001F2CC7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10:30</w:t>
            </w:r>
          </w:p>
          <w:p w:rsidR="00A9707E" w:rsidRPr="00900314" w:rsidRDefault="00A9707E" w:rsidP="001F2CC7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11:30</w:t>
            </w:r>
          </w:p>
        </w:tc>
        <w:tc>
          <w:tcPr>
            <w:tcW w:w="712" w:type="dxa"/>
            <w:vAlign w:val="center"/>
          </w:tcPr>
          <w:p w:rsidR="00A9707E" w:rsidRPr="00900314" w:rsidRDefault="00A9707E" w:rsidP="001F2CC7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11:30</w:t>
            </w:r>
          </w:p>
          <w:p w:rsidR="00A9707E" w:rsidRPr="00900314" w:rsidRDefault="00A9707E" w:rsidP="001F2CC7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12:30</w:t>
            </w:r>
          </w:p>
        </w:tc>
        <w:tc>
          <w:tcPr>
            <w:tcW w:w="712" w:type="dxa"/>
            <w:vAlign w:val="center"/>
          </w:tcPr>
          <w:p w:rsidR="00A9707E" w:rsidRPr="00900314" w:rsidRDefault="00A9707E" w:rsidP="001F2CC7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12:30</w:t>
            </w:r>
          </w:p>
          <w:p w:rsidR="00A9707E" w:rsidRPr="00900314" w:rsidRDefault="00A9707E" w:rsidP="001F2CC7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13:30</w:t>
            </w:r>
          </w:p>
        </w:tc>
        <w:tc>
          <w:tcPr>
            <w:tcW w:w="712" w:type="dxa"/>
            <w:vAlign w:val="center"/>
          </w:tcPr>
          <w:p w:rsidR="00A9707E" w:rsidRPr="00900314" w:rsidRDefault="00A9707E" w:rsidP="001F2CC7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13:30</w:t>
            </w:r>
          </w:p>
          <w:p w:rsidR="00A9707E" w:rsidRPr="00900314" w:rsidRDefault="00A9707E" w:rsidP="001F2CC7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14:30</w:t>
            </w:r>
          </w:p>
        </w:tc>
        <w:tc>
          <w:tcPr>
            <w:tcW w:w="712" w:type="dxa"/>
            <w:vAlign w:val="center"/>
          </w:tcPr>
          <w:p w:rsidR="00A9707E" w:rsidRPr="00900314" w:rsidRDefault="00A9707E" w:rsidP="001F2CC7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14:30</w:t>
            </w:r>
          </w:p>
          <w:p w:rsidR="00A9707E" w:rsidRPr="00900314" w:rsidRDefault="00A9707E" w:rsidP="001F2CC7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15:30</w:t>
            </w:r>
          </w:p>
        </w:tc>
        <w:tc>
          <w:tcPr>
            <w:tcW w:w="712" w:type="dxa"/>
            <w:vAlign w:val="center"/>
          </w:tcPr>
          <w:p w:rsidR="00A9707E" w:rsidRDefault="00A9707E" w:rsidP="001F2CC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A9707E" w:rsidRPr="00900314" w:rsidRDefault="00A9707E" w:rsidP="001F2CC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</w:tc>
        <w:tc>
          <w:tcPr>
            <w:tcW w:w="712" w:type="dxa"/>
            <w:vAlign w:val="center"/>
          </w:tcPr>
          <w:p w:rsidR="00A9707E" w:rsidRDefault="00A9707E" w:rsidP="001F2CC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A9707E" w:rsidRPr="00900314" w:rsidRDefault="00A9707E" w:rsidP="001F2CC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17:30</w:t>
            </w:r>
          </w:p>
        </w:tc>
        <w:tc>
          <w:tcPr>
            <w:tcW w:w="660" w:type="dxa"/>
            <w:vAlign w:val="center"/>
          </w:tcPr>
          <w:p w:rsidR="00A9707E" w:rsidRDefault="00A9707E" w:rsidP="001F2CC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17:30</w:t>
            </w:r>
          </w:p>
          <w:p w:rsidR="00A9707E" w:rsidRDefault="00A9707E" w:rsidP="001F2CC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18:00</w:t>
            </w:r>
          </w:p>
        </w:tc>
      </w:tr>
      <w:tr w:rsidR="00A9707E" w:rsidTr="00A9707E">
        <w:tc>
          <w:tcPr>
            <w:tcW w:w="1173" w:type="dxa"/>
          </w:tcPr>
          <w:p w:rsidR="00A9707E" w:rsidRPr="00900314" w:rsidRDefault="00A9707E" w:rsidP="00D26226">
            <w:pPr>
              <w:rPr>
                <w:sz w:val="20"/>
              </w:rPr>
            </w:pPr>
            <w:r w:rsidRPr="00900314">
              <w:rPr>
                <w:sz w:val="20"/>
              </w:rPr>
              <w:t>Monday</w:t>
            </w:r>
          </w:p>
        </w:tc>
        <w:tc>
          <w:tcPr>
            <w:tcW w:w="705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90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660" w:type="dxa"/>
          </w:tcPr>
          <w:p w:rsidR="00A9707E" w:rsidRDefault="00A9707E" w:rsidP="00D26226">
            <w:pPr>
              <w:jc w:val="center"/>
            </w:pPr>
          </w:p>
        </w:tc>
      </w:tr>
      <w:tr w:rsidR="00A9707E" w:rsidTr="00A9707E">
        <w:tc>
          <w:tcPr>
            <w:tcW w:w="1173" w:type="dxa"/>
          </w:tcPr>
          <w:p w:rsidR="00A9707E" w:rsidRPr="00900314" w:rsidRDefault="00A9707E" w:rsidP="00D26226">
            <w:pPr>
              <w:rPr>
                <w:sz w:val="20"/>
              </w:rPr>
            </w:pPr>
            <w:r w:rsidRPr="00900314">
              <w:rPr>
                <w:sz w:val="20"/>
              </w:rPr>
              <w:t>Tuesday</w:t>
            </w:r>
          </w:p>
        </w:tc>
        <w:tc>
          <w:tcPr>
            <w:tcW w:w="705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90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660" w:type="dxa"/>
          </w:tcPr>
          <w:p w:rsidR="00A9707E" w:rsidRDefault="00A9707E" w:rsidP="00D26226">
            <w:pPr>
              <w:jc w:val="center"/>
            </w:pPr>
          </w:p>
        </w:tc>
      </w:tr>
      <w:tr w:rsidR="00A9707E" w:rsidTr="00A9707E">
        <w:tc>
          <w:tcPr>
            <w:tcW w:w="1173" w:type="dxa"/>
          </w:tcPr>
          <w:p w:rsidR="00A9707E" w:rsidRPr="00900314" w:rsidRDefault="00A9707E" w:rsidP="00D26226">
            <w:pPr>
              <w:rPr>
                <w:sz w:val="20"/>
              </w:rPr>
            </w:pPr>
            <w:r w:rsidRPr="00900314">
              <w:rPr>
                <w:sz w:val="20"/>
              </w:rPr>
              <w:t>Wednesday</w:t>
            </w:r>
          </w:p>
        </w:tc>
        <w:tc>
          <w:tcPr>
            <w:tcW w:w="705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90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660" w:type="dxa"/>
          </w:tcPr>
          <w:p w:rsidR="00A9707E" w:rsidRDefault="00A9707E" w:rsidP="00D26226">
            <w:pPr>
              <w:jc w:val="center"/>
            </w:pPr>
          </w:p>
        </w:tc>
      </w:tr>
      <w:tr w:rsidR="00A9707E" w:rsidTr="00A9707E">
        <w:tc>
          <w:tcPr>
            <w:tcW w:w="1173" w:type="dxa"/>
          </w:tcPr>
          <w:p w:rsidR="00A9707E" w:rsidRPr="00900314" w:rsidRDefault="00A9707E" w:rsidP="00D26226">
            <w:pPr>
              <w:rPr>
                <w:sz w:val="20"/>
              </w:rPr>
            </w:pPr>
            <w:r w:rsidRPr="00900314">
              <w:rPr>
                <w:sz w:val="20"/>
              </w:rPr>
              <w:t>Thursday</w:t>
            </w:r>
          </w:p>
        </w:tc>
        <w:tc>
          <w:tcPr>
            <w:tcW w:w="705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90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660" w:type="dxa"/>
          </w:tcPr>
          <w:p w:rsidR="00A9707E" w:rsidRDefault="00A9707E" w:rsidP="00D26226">
            <w:pPr>
              <w:jc w:val="center"/>
            </w:pPr>
          </w:p>
        </w:tc>
      </w:tr>
      <w:tr w:rsidR="00A9707E" w:rsidTr="00A9707E">
        <w:tc>
          <w:tcPr>
            <w:tcW w:w="1173" w:type="dxa"/>
          </w:tcPr>
          <w:p w:rsidR="00A9707E" w:rsidRPr="00900314" w:rsidRDefault="00A9707E" w:rsidP="00D26226">
            <w:pPr>
              <w:rPr>
                <w:sz w:val="20"/>
              </w:rPr>
            </w:pPr>
            <w:r w:rsidRPr="00900314">
              <w:rPr>
                <w:sz w:val="20"/>
              </w:rPr>
              <w:t>Friday</w:t>
            </w:r>
          </w:p>
        </w:tc>
        <w:tc>
          <w:tcPr>
            <w:tcW w:w="705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90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D26226">
            <w:pPr>
              <w:jc w:val="center"/>
            </w:pPr>
          </w:p>
        </w:tc>
        <w:tc>
          <w:tcPr>
            <w:tcW w:w="660" w:type="dxa"/>
          </w:tcPr>
          <w:p w:rsidR="00A9707E" w:rsidRDefault="00A9707E" w:rsidP="00D26226">
            <w:pPr>
              <w:jc w:val="center"/>
            </w:pPr>
          </w:p>
        </w:tc>
      </w:tr>
    </w:tbl>
    <w:p w:rsidR="001F2CC7" w:rsidRDefault="001F2CC7" w:rsidP="00CD2C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705"/>
        <w:gridCol w:w="790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660"/>
      </w:tblGrid>
      <w:tr w:rsidR="00A9707E" w:rsidTr="005E0EE2">
        <w:tc>
          <w:tcPr>
            <w:tcW w:w="1173" w:type="dxa"/>
          </w:tcPr>
          <w:p w:rsidR="00A9707E" w:rsidRPr="00A9707E" w:rsidRDefault="00A9707E" w:rsidP="005E0EE2">
            <w:pPr>
              <w:jc w:val="center"/>
              <w:rPr>
                <w:highlight w:val="yellow"/>
              </w:rPr>
            </w:pPr>
            <w:r w:rsidRPr="00A9707E">
              <w:rPr>
                <w:highlight w:val="yellow"/>
              </w:rPr>
              <w:t>w/b</w:t>
            </w:r>
          </w:p>
          <w:p w:rsidR="00A9707E" w:rsidRDefault="00A9707E" w:rsidP="005E0EE2">
            <w:pPr>
              <w:jc w:val="center"/>
            </w:pPr>
            <w:r w:rsidRPr="00A9707E">
              <w:rPr>
                <w:highlight w:val="yellow"/>
              </w:rPr>
              <w:t>13</w:t>
            </w:r>
            <w:r w:rsidRPr="00A9707E">
              <w:rPr>
                <w:highlight w:val="yellow"/>
              </w:rPr>
              <w:t xml:space="preserve"> April</w:t>
            </w:r>
          </w:p>
        </w:tc>
        <w:tc>
          <w:tcPr>
            <w:tcW w:w="705" w:type="dxa"/>
            <w:vAlign w:val="center"/>
          </w:tcPr>
          <w:p w:rsidR="00A9707E" w:rsidRPr="00900314" w:rsidRDefault="00A9707E" w:rsidP="005E0EE2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07:30</w:t>
            </w:r>
          </w:p>
          <w:p w:rsidR="00A9707E" w:rsidRPr="00900314" w:rsidRDefault="00A9707E" w:rsidP="005E0EE2">
            <w:pPr>
              <w:jc w:val="center"/>
              <w:rPr>
                <w:sz w:val="14"/>
              </w:rPr>
            </w:pPr>
            <w:r>
              <w:rPr>
                <w:sz w:val="14"/>
              </w:rPr>
              <w:t>08:00</w:t>
            </w:r>
          </w:p>
        </w:tc>
        <w:tc>
          <w:tcPr>
            <w:tcW w:w="790" w:type="dxa"/>
            <w:vAlign w:val="center"/>
          </w:tcPr>
          <w:p w:rsidR="00A9707E" w:rsidRDefault="00A9707E" w:rsidP="005E0EE2">
            <w:pPr>
              <w:jc w:val="center"/>
              <w:rPr>
                <w:sz w:val="14"/>
              </w:rPr>
            </w:pPr>
            <w:r>
              <w:rPr>
                <w:sz w:val="14"/>
              </w:rPr>
              <w:t>08:00</w:t>
            </w:r>
          </w:p>
          <w:p w:rsidR="00A9707E" w:rsidRPr="00900314" w:rsidRDefault="00A9707E" w:rsidP="005E0EE2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08.30</w:t>
            </w:r>
          </w:p>
        </w:tc>
        <w:tc>
          <w:tcPr>
            <w:tcW w:w="712" w:type="dxa"/>
            <w:vAlign w:val="center"/>
          </w:tcPr>
          <w:p w:rsidR="00A9707E" w:rsidRPr="00900314" w:rsidRDefault="00A9707E" w:rsidP="005E0EE2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08:30</w:t>
            </w:r>
          </w:p>
          <w:p w:rsidR="00A9707E" w:rsidRPr="00900314" w:rsidRDefault="00A9707E" w:rsidP="005E0EE2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09:30</w:t>
            </w:r>
          </w:p>
        </w:tc>
        <w:tc>
          <w:tcPr>
            <w:tcW w:w="712" w:type="dxa"/>
            <w:vAlign w:val="center"/>
          </w:tcPr>
          <w:p w:rsidR="00A9707E" w:rsidRPr="00900314" w:rsidRDefault="00A9707E" w:rsidP="005E0EE2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09:30</w:t>
            </w:r>
          </w:p>
          <w:p w:rsidR="00A9707E" w:rsidRPr="00900314" w:rsidRDefault="00A9707E" w:rsidP="005E0EE2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10:30</w:t>
            </w:r>
          </w:p>
        </w:tc>
        <w:tc>
          <w:tcPr>
            <w:tcW w:w="712" w:type="dxa"/>
            <w:vAlign w:val="center"/>
          </w:tcPr>
          <w:p w:rsidR="00A9707E" w:rsidRPr="00900314" w:rsidRDefault="00A9707E" w:rsidP="005E0EE2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10:30</w:t>
            </w:r>
          </w:p>
          <w:p w:rsidR="00A9707E" w:rsidRPr="00900314" w:rsidRDefault="00A9707E" w:rsidP="005E0EE2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11:30</w:t>
            </w:r>
          </w:p>
        </w:tc>
        <w:tc>
          <w:tcPr>
            <w:tcW w:w="712" w:type="dxa"/>
            <w:vAlign w:val="center"/>
          </w:tcPr>
          <w:p w:rsidR="00A9707E" w:rsidRPr="00900314" w:rsidRDefault="00A9707E" w:rsidP="005E0EE2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11:30</w:t>
            </w:r>
          </w:p>
          <w:p w:rsidR="00A9707E" w:rsidRPr="00900314" w:rsidRDefault="00A9707E" w:rsidP="005E0EE2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12:30</w:t>
            </w:r>
          </w:p>
        </w:tc>
        <w:tc>
          <w:tcPr>
            <w:tcW w:w="712" w:type="dxa"/>
            <w:vAlign w:val="center"/>
          </w:tcPr>
          <w:p w:rsidR="00A9707E" w:rsidRPr="00900314" w:rsidRDefault="00A9707E" w:rsidP="005E0EE2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12:30</w:t>
            </w:r>
          </w:p>
          <w:p w:rsidR="00A9707E" w:rsidRPr="00900314" w:rsidRDefault="00A9707E" w:rsidP="005E0EE2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13:30</w:t>
            </w:r>
          </w:p>
        </w:tc>
        <w:tc>
          <w:tcPr>
            <w:tcW w:w="712" w:type="dxa"/>
            <w:vAlign w:val="center"/>
          </w:tcPr>
          <w:p w:rsidR="00A9707E" w:rsidRPr="00900314" w:rsidRDefault="00A9707E" w:rsidP="005E0EE2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13:30</w:t>
            </w:r>
          </w:p>
          <w:p w:rsidR="00A9707E" w:rsidRPr="00900314" w:rsidRDefault="00A9707E" w:rsidP="005E0EE2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14:30</w:t>
            </w:r>
          </w:p>
        </w:tc>
        <w:tc>
          <w:tcPr>
            <w:tcW w:w="712" w:type="dxa"/>
            <w:vAlign w:val="center"/>
          </w:tcPr>
          <w:p w:rsidR="00A9707E" w:rsidRPr="00900314" w:rsidRDefault="00A9707E" w:rsidP="005E0EE2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14:30</w:t>
            </w:r>
          </w:p>
          <w:p w:rsidR="00A9707E" w:rsidRPr="00900314" w:rsidRDefault="00A9707E" w:rsidP="005E0EE2">
            <w:pPr>
              <w:jc w:val="center"/>
              <w:rPr>
                <w:sz w:val="14"/>
              </w:rPr>
            </w:pPr>
            <w:r w:rsidRPr="00900314">
              <w:rPr>
                <w:sz w:val="14"/>
              </w:rPr>
              <w:t>15:30</w:t>
            </w:r>
          </w:p>
        </w:tc>
        <w:tc>
          <w:tcPr>
            <w:tcW w:w="712" w:type="dxa"/>
            <w:vAlign w:val="center"/>
          </w:tcPr>
          <w:p w:rsidR="00A9707E" w:rsidRDefault="00A9707E" w:rsidP="005E0EE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15:30</w:t>
            </w:r>
          </w:p>
          <w:p w:rsidR="00A9707E" w:rsidRPr="00900314" w:rsidRDefault="00A9707E" w:rsidP="005E0EE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</w:tc>
        <w:tc>
          <w:tcPr>
            <w:tcW w:w="712" w:type="dxa"/>
            <w:vAlign w:val="center"/>
          </w:tcPr>
          <w:p w:rsidR="00A9707E" w:rsidRDefault="00A9707E" w:rsidP="005E0EE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16:30</w:t>
            </w:r>
          </w:p>
          <w:p w:rsidR="00A9707E" w:rsidRPr="00900314" w:rsidRDefault="00A9707E" w:rsidP="005E0EE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17:30</w:t>
            </w:r>
          </w:p>
        </w:tc>
        <w:tc>
          <w:tcPr>
            <w:tcW w:w="660" w:type="dxa"/>
            <w:vAlign w:val="center"/>
          </w:tcPr>
          <w:p w:rsidR="00A9707E" w:rsidRDefault="00A9707E" w:rsidP="005E0EE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17:30</w:t>
            </w:r>
          </w:p>
          <w:p w:rsidR="00A9707E" w:rsidRDefault="00A9707E" w:rsidP="005E0EE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18:00</w:t>
            </w:r>
          </w:p>
        </w:tc>
      </w:tr>
      <w:tr w:rsidR="00A9707E" w:rsidTr="005E0EE2">
        <w:tc>
          <w:tcPr>
            <w:tcW w:w="1173" w:type="dxa"/>
          </w:tcPr>
          <w:p w:rsidR="00A9707E" w:rsidRPr="00900314" w:rsidRDefault="00A9707E" w:rsidP="005E0EE2">
            <w:pPr>
              <w:rPr>
                <w:sz w:val="20"/>
              </w:rPr>
            </w:pPr>
            <w:r w:rsidRPr="00900314">
              <w:rPr>
                <w:sz w:val="20"/>
              </w:rPr>
              <w:t>Monday</w:t>
            </w:r>
          </w:p>
        </w:tc>
        <w:tc>
          <w:tcPr>
            <w:tcW w:w="705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90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660" w:type="dxa"/>
          </w:tcPr>
          <w:p w:rsidR="00A9707E" w:rsidRDefault="00A9707E" w:rsidP="005E0EE2">
            <w:pPr>
              <w:jc w:val="center"/>
            </w:pPr>
          </w:p>
        </w:tc>
      </w:tr>
      <w:tr w:rsidR="00A9707E" w:rsidTr="005E0EE2">
        <w:tc>
          <w:tcPr>
            <w:tcW w:w="1173" w:type="dxa"/>
          </w:tcPr>
          <w:p w:rsidR="00A9707E" w:rsidRPr="00900314" w:rsidRDefault="00A9707E" w:rsidP="005E0EE2">
            <w:pPr>
              <w:rPr>
                <w:sz w:val="20"/>
              </w:rPr>
            </w:pPr>
            <w:r w:rsidRPr="00900314">
              <w:rPr>
                <w:sz w:val="20"/>
              </w:rPr>
              <w:t>Tuesday</w:t>
            </w:r>
          </w:p>
        </w:tc>
        <w:tc>
          <w:tcPr>
            <w:tcW w:w="705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90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660" w:type="dxa"/>
          </w:tcPr>
          <w:p w:rsidR="00A9707E" w:rsidRDefault="00A9707E" w:rsidP="005E0EE2">
            <w:pPr>
              <w:jc w:val="center"/>
            </w:pPr>
          </w:p>
        </w:tc>
      </w:tr>
      <w:tr w:rsidR="00A9707E" w:rsidTr="005E0EE2">
        <w:tc>
          <w:tcPr>
            <w:tcW w:w="1173" w:type="dxa"/>
          </w:tcPr>
          <w:p w:rsidR="00A9707E" w:rsidRPr="00900314" w:rsidRDefault="00A9707E" w:rsidP="005E0EE2">
            <w:pPr>
              <w:rPr>
                <w:sz w:val="20"/>
              </w:rPr>
            </w:pPr>
            <w:r w:rsidRPr="00900314">
              <w:rPr>
                <w:sz w:val="20"/>
              </w:rPr>
              <w:t>Wednesday</w:t>
            </w:r>
          </w:p>
        </w:tc>
        <w:tc>
          <w:tcPr>
            <w:tcW w:w="705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90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660" w:type="dxa"/>
          </w:tcPr>
          <w:p w:rsidR="00A9707E" w:rsidRDefault="00A9707E" w:rsidP="005E0EE2">
            <w:pPr>
              <w:jc w:val="center"/>
            </w:pPr>
          </w:p>
        </w:tc>
      </w:tr>
      <w:tr w:rsidR="00A9707E" w:rsidTr="005E0EE2">
        <w:tc>
          <w:tcPr>
            <w:tcW w:w="1173" w:type="dxa"/>
          </w:tcPr>
          <w:p w:rsidR="00A9707E" w:rsidRPr="00900314" w:rsidRDefault="00A9707E" w:rsidP="005E0EE2">
            <w:pPr>
              <w:rPr>
                <w:sz w:val="20"/>
              </w:rPr>
            </w:pPr>
            <w:r w:rsidRPr="00900314">
              <w:rPr>
                <w:sz w:val="20"/>
              </w:rPr>
              <w:t>Thursday</w:t>
            </w:r>
          </w:p>
        </w:tc>
        <w:tc>
          <w:tcPr>
            <w:tcW w:w="705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90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660" w:type="dxa"/>
          </w:tcPr>
          <w:p w:rsidR="00A9707E" w:rsidRDefault="00A9707E" w:rsidP="005E0EE2">
            <w:pPr>
              <w:jc w:val="center"/>
            </w:pPr>
          </w:p>
        </w:tc>
      </w:tr>
      <w:tr w:rsidR="00A9707E" w:rsidTr="005E0EE2">
        <w:tc>
          <w:tcPr>
            <w:tcW w:w="1173" w:type="dxa"/>
          </w:tcPr>
          <w:p w:rsidR="00A9707E" w:rsidRPr="00900314" w:rsidRDefault="00A9707E" w:rsidP="005E0EE2">
            <w:pPr>
              <w:rPr>
                <w:sz w:val="20"/>
              </w:rPr>
            </w:pPr>
            <w:r w:rsidRPr="00900314">
              <w:rPr>
                <w:sz w:val="20"/>
              </w:rPr>
              <w:t>Friday</w:t>
            </w:r>
          </w:p>
        </w:tc>
        <w:tc>
          <w:tcPr>
            <w:tcW w:w="705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90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712" w:type="dxa"/>
          </w:tcPr>
          <w:p w:rsidR="00A9707E" w:rsidRDefault="00A9707E" w:rsidP="005E0EE2">
            <w:pPr>
              <w:jc w:val="center"/>
            </w:pPr>
          </w:p>
        </w:tc>
        <w:tc>
          <w:tcPr>
            <w:tcW w:w="660" w:type="dxa"/>
          </w:tcPr>
          <w:p w:rsidR="00A9707E" w:rsidRDefault="00A9707E" w:rsidP="005E0EE2">
            <w:pPr>
              <w:jc w:val="center"/>
            </w:pPr>
          </w:p>
        </w:tc>
      </w:tr>
    </w:tbl>
    <w:p w:rsidR="001F2CC7" w:rsidRDefault="001F2CC7" w:rsidP="00CD2CA9"/>
    <w:p w:rsidR="00846A34" w:rsidRDefault="00846A34" w:rsidP="00CD2CA9">
      <w:r>
        <w:t xml:space="preserve">Please email completed forms to </w:t>
      </w:r>
      <w:hyperlink r:id="rId6" w:history="1">
        <w:r w:rsidRPr="003D0038">
          <w:rPr>
            <w:rStyle w:val="Hyperlink"/>
          </w:rPr>
          <w:t>childcare@mket.org.uk</w:t>
        </w:r>
      </w:hyperlink>
      <w:r>
        <w:t xml:space="preserve"> by 10:00 on Saturday, 21 March at the latest.</w:t>
      </w:r>
    </w:p>
    <w:p w:rsidR="005E5D26" w:rsidRPr="001F2CC7" w:rsidRDefault="00846A34" w:rsidP="00CD2CA9">
      <w:r>
        <w:t>Thank you</w:t>
      </w:r>
    </w:p>
    <w:sectPr w:rsidR="005E5D26" w:rsidRPr="001F2CC7" w:rsidSect="00CD2CA9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26" w:rsidRDefault="00D26226" w:rsidP="00F57B05">
      <w:pPr>
        <w:spacing w:after="0" w:line="240" w:lineRule="auto"/>
      </w:pPr>
      <w:r>
        <w:separator/>
      </w:r>
    </w:p>
  </w:endnote>
  <w:endnote w:type="continuationSeparator" w:id="0">
    <w:p w:rsidR="00D26226" w:rsidRDefault="00D26226" w:rsidP="00F5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26" w:rsidRDefault="00D26226" w:rsidP="00F57B05">
      <w:pPr>
        <w:spacing w:after="0" w:line="240" w:lineRule="auto"/>
      </w:pPr>
      <w:r>
        <w:separator/>
      </w:r>
    </w:p>
  </w:footnote>
  <w:footnote w:type="continuationSeparator" w:id="0">
    <w:p w:rsidR="00D26226" w:rsidRDefault="00D26226" w:rsidP="00F57B05">
      <w:pPr>
        <w:spacing w:after="0" w:line="240" w:lineRule="auto"/>
      </w:pPr>
      <w:r>
        <w:continuationSeparator/>
      </w:r>
    </w:p>
  </w:footnote>
  <w:footnote w:id="1">
    <w:p w:rsidR="00D26226" w:rsidRDefault="00D26226">
      <w:pPr>
        <w:pStyle w:val="FootnoteText"/>
      </w:pPr>
      <w:r>
        <w:rPr>
          <w:rStyle w:val="FootnoteReference"/>
        </w:rPr>
        <w:footnoteRef/>
      </w:r>
      <w:r>
        <w:t xml:space="preserve"> Walton High reserves the right to check with your employer that your role is critical to the COVID-19 response</w:t>
      </w:r>
    </w:p>
  </w:footnote>
  <w:footnote w:id="2">
    <w:p w:rsidR="00D26226" w:rsidRDefault="00D26226">
      <w:pPr>
        <w:pStyle w:val="FootnoteText"/>
      </w:pPr>
      <w:r>
        <w:rPr>
          <w:rStyle w:val="FootnoteReference"/>
        </w:rPr>
        <w:footnoteRef/>
      </w:r>
      <w:r>
        <w:t xml:space="preserve"> Delete as appropriate</w:t>
      </w:r>
    </w:p>
  </w:footnote>
  <w:footnote w:id="3">
    <w:p w:rsidR="00D26226" w:rsidRDefault="00D26226" w:rsidP="00F57B05">
      <w:pPr>
        <w:pStyle w:val="FootnoteText"/>
      </w:pPr>
      <w:r>
        <w:rPr>
          <w:rStyle w:val="FootnoteReference"/>
        </w:rPr>
        <w:footnoteRef/>
      </w:r>
      <w:r>
        <w:t xml:space="preserve"> Walton High reserves the right to check with your employer that your role is critical to the COVID-19 response</w:t>
      </w:r>
    </w:p>
  </w:footnote>
  <w:footnote w:id="4">
    <w:p w:rsidR="00D26226" w:rsidRDefault="00D26226" w:rsidP="00F57B05">
      <w:pPr>
        <w:pStyle w:val="FootnoteText"/>
      </w:pPr>
      <w:r>
        <w:rPr>
          <w:rStyle w:val="FootnoteReference"/>
        </w:rPr>
        <w:footnoteRef/>
      </w:r>
      <w:r>
        <w:t xml:space="preserve"> Delete as appropriate</w:t>
      </w:r>
    </w:p>
  </w:footnote>
  <w:footnote w:id="5">
    <w:p w:rsidR="00140D40" w:rsidRDefault="00140D40">
      <w:pPr>
        <w:pStyle w:val="FootnoteText"/>
      </w:pPr>
      <w:r>
        <w:rPr>
          <w:rStyle w:val="FootnoteReference"/>
        </w:rPr>
        <w:footnoteRef/>
      </w:r>
      <w:r>
        <w:t xml:space="preserve"> Whilst we will do our best to accommodate a particular preference, whether both campuses are open will depend on the number of staff available at any one time and is subject to </w:t>
      </w:r>
      <w:r>
        <w:t>change</w:t>
      </w:r>
      <w:r w:rsidR="00721271"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40" w:rsidRDefault="00140D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5635479</wp:posOffset>
          </wp:positionH>
          <wp:positionV relativeFrom="paragraph">
            <wp:posOffset>-185909</wp:posOffset>
          </wp:positionV>
          <wp:extent cx="655955" cy="733425"/>
          <wp:effectExtent l="0" t="0" r="0" b="0"/>
          <wp:wrapThrough wrapText="bothSides">
            <wp:wrapPolygon edited="0">
              <wp:start x="14700" y="21600"/>
              <wp:lineTo x="17836" y="19356"/>
              <wp:lineTo x="21600" y="14306"/>
              <wp:lineTo x="21600" y="10379"/>
              <wp:lineTo x="17209" y="2525"/>
              <wp:lineTo x="14700" y="842"/>
              <wp:lineTo x="8427" y="842"/>
              <wp:lineTo x="4663" y="2525"/>
              <wp:lineTo x="899" y="11501"/>
              <wp:lineTo x="899" y="13745"/>
              <wp:lineTo x="4036" y="18795"/>
              <wp:lineTo x="7172" y="21600"/>
              <wp:lineTo x="14700" y="2160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lton High - Founded in 1999 Curved - Transparent 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65595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1563624" cy="607162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ET high res B210 blue cropped and small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24" cy="607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A9"/>
    <w:rsid w:val="00140D40"/>
    <w:rsid w:val="001F2CC7"/>
    <w:rsid w:val="005E5D26"/>
    <w:rsid w:val="00721271"/>
    <w:rsid w:val="007816BA"/>
    <w:rsid w:val="00846A34"/>
    <w:rsid w:val="00900314"/>
    <w:rsid w:val="009A0CDC"/>
    <w:rsid w:val="00A9707E"/>
    <w:rsid w:val="00BA3341"/>
    <w:rsid w:val="00CD2CA9"/>
    <w:rsid w:val="00D26226"/>
    <w:rsid w:val="00F05F1B"/>
    <w:rsid w:val="00F57B05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AB704A"/>
  <w15:chartTrackingRefBased/>
  <w15:docId w15:val="{C90A7A25-BF47-4841-A7AD-2C485638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57B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B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B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0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D40"/>
  </w:style>
  <w:style w:type="paragraph" w:styleId="Footer">
    <w:name w:val="footer"/>
    <w:basedOn w:val="Normal"/>
    <w:link w:val="FooterChar"/>
    <w:uiPriority w:val="99"/>
    <w:unhideWhenUsed/>
    <w:rsid w:val="00140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D40"/>
  </w:style>
  <w:style w:type="character" w:styleId="Hyperlink">
    <w:name w:val="Hyperlink"/>
    <w:basedOn w:val="DefaultParagraphFont"/>
    <w:uiPriority w:val="99"/>
    <w:unhideWhenUsed/>
    <w:rsid w:val="00846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ldcare@mket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906B8D08</Template>
  <TotalTime>66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 M-T-</dc:creator>
  <cp:keywords/>
  <dc:description/>
  <cp:lastModifiedBy>CURRIE M-T-</cp:lastModifiedBy>
  <cp:revision>10</cp:revision>
  <dcterms:created xsi:type="dcterms:W3CDTF">2020-03-20T09:33:00Z</dcterms:created>
  <dcterms:modified xsi:type="dcterms:W3CDTF">2020-03-20T11:45:00Z</dcterms:modified>
</cp:coreProperties>
</file>